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A0" w:rsidRPr="008E7D9A" w:rsidRDefault="00AD09A0" w:rsidP="00AD09A0">
      <w:pPr>
        <w:rPr>
          <w:sz w:val="16"/>
          <w:szCs w:val="16"/>
          <w:u w:val="single"/>
        </w:rPr>
      </w:pPr>
      <w:r w:rsidRPr="00AD09A0">
        <w:rPr>
          <w:sz w:val="40"/>
          <w:szCs w:val="40"/>
          <w:u w:val="single"/>
        </w:rPr>
        <w:t>Søknadsskjema</w:t>
      </w:r>
      <w:r w:rsidR="006F1343">
        <w:rPr>
          <w:sz w:val="40"/>
          <w:szCs w:val="40"/>
          <w:u w:val="single"/>
        </w:rPr>
        <w:t xml:space="preserve">, </w:t>
      </w:r>
      <w:proofErr w:type="gramStart"/>
      <w:r w:rsidR="000D7F75">
        <w:rPr>
          <w:sz w:val="40"/>
          <w:szCs w:val="40"/>
          <w:u w:val="single"/>
        </w:rPr>
        <w:t xml:space="preserve">næringsstipend, </w:t>
      </w:r>
      <w:r w:rsidR="006F1343">
        <w:rPr>
          <w:sz w:val="40"/>
          <w:szCs w:val="40"/>
          <w:u w:val="single"/>
        </w:rPr>
        <w:t xml:space="preserve"> </w:t>
      </w:r>
      <w:r w:rsidRPr="00AD09A0">
        <w:rPr>
          <w:sz w:val="40"/>
          <w:szCs w:val="40"/>
          <w:u w:val="single"/>
        </w:rPr>
        <w:t>fyrste</w:t>
      </w:r>
      <w:proofErr w:type="gramEnd"/>
      <w:r w:rsidRPr="00AD09A0">
        <w:rPr>
          <w:sz w:val="40"/>
          <w:szCs w:val="40"/>
          <w:u w:val="single"/>
        </w:rPr>
        <w:t xml:space="preserve"> gongs ung </w:t>
      </w:r>
      <w:proofErr w:type="spellStart"/>
      <w:r w:rsidRPr="00AD09A0">
        <w:rPr>
          <w:sz w:val="40"/>
          <w:szCs w:val="40"/>
          <w:u w:val="single"/>
        </w:rPr>
        <w:t>etablerar</w:t>
      </w:r>
      <w:bookmarkStart w:id="0" w:name="_GoBack"/>
      <w:bookmarkEnd w:id="0"/>
      <w:proofErr w:type="spellEnd"/>
      <w:r w:rsidRPr="00AD09A0">
        <w:rPr>
          <w:sz w:val="40"/>
          <w:szCs w:val="40"/>
          <w:u w:val="single"/>
        </w:rPr>
        <w:t xml:space="preserve"> i Vang kommune:</w:t>
      </w:r>
      <w:r w:rsidR="008E7D9A">
        <w:rPr>
          <w:sz w:val="16"/>
          <w:szCs w:val="16"/>
          <w:u w:val="single"/>
        </w:rPr>
        <w:t>(lagra/h/skjemanyungnæring18122014)</w:t>
      </w:r>
    </w:p>
    <w:p w:rsidR="006F1343" w:rsidRDefault="006F1343" w:rsidP="00AD09A0">
      <w:r>
        <w:t xml:space="preserve">Grunnlaget før søknaden må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kommunestyresak</w:t>
      </w:r>
      <w:proofErr w:type="spellEnd"/>
      <w:r>
        <w:t xml:space="preserve"> K- </w:t>
      </w:r>
      <w:r w:rsidR="000D7F75">
        <w:t>63</w:t>
      </w:r>
      <w:r>
        <w:t xml:space="preserve">/14 </w:t>
      </w:r>
      <w:proofErr w:type="spellStart"/>
      <w:r>
        <w:t>frå</w:t>
      </w:r>
      <w:proofErr w:type="spellEnd"/>
      <w:r>
        <w:t xml:space="preserve"> møte 18.12.2014.</w:t>
      </w:r>
    </w:p>
    <w:p w:rsidR="006F1343" w:rsidRPr="00FE5616" w:rsidRDefault="006F1343" w:rsidP="006F1343">
      <w:pPr>
        <w:rPr>
          <w:b/>
        </w:rPr>
      </w:pPr>
      <w:r w:rsidRPr="00FE5616">
        <w:rPr>
          <w:b/>
        </w:rPr>
        <w:t>1</w:t>
      </w:r>
      <w:proofErr w:type="gramStart"/>
      <w:r w:rsidRPr="00FE5616">
        <w:rPr>
          <w:b/>
        </w:rPr>
        <w:t>.Føremålet</w:t>
      </w:r>
      <w:proofErr w:type="gramEnd"/>
      <w:r w:rsidRPr="00FE5616">
        <w:rPr>
          <w:b/>
        </w:rPr>
        <w:t xml:space="preserve"> med søknaden- kva </w:t>
      </w:r>
      <w:proofErr w:type="spellStart"/>
      <w:r w:rsidRPr="00FE5616">
        <w:rPr>
          <w:b/>
        </w:rPr>
        <w:t>søkjer</w:t>
      </w:r>
      <w:proofErr w:type="spellEnd"/>
      <w:r w:rsidRPr="00FE5616">
        <w:rPr>
          <w:b/>
        </w:rPr>
        <w:t xml:space="preserve"> de om </w:t>
      </w:r>
      <w:proofErr w:type="spellStart"/>
      <w:r w:rsidRPr="00FE5616">
        <w:rPr>
          <w:b/>
        </w:rPr>
        <w:t>tilskot</w:t>
      </w:r>
      <w:proofErr w:type="spellEnd"/>
      <w:r w:rsidRPr="00FE5616">
        <w:rPr>
          <w:b/>
        </w:rPr>
        <w:t xml:space="preserve"> til ?</w:t>
      </w:r>
    </w:p>
    <w:p w:rsidR="006F1343" w:rsidRDefault="006F1343" w:rsidP="006F1343">
      <w:pPr>
        <w:pStyle w:val="Listeavsnitt"/>
        <w:numPr>
          <w:ilvl w:val="0"/>
          <w:numId w:val="1"/>
        </w:numPr>
      </w:pPr>
      <w:r>
        <w:t>Forretningside</w:t>
      </w:r>
    </w:p>
    <w:p w:rsidR="006F1343" w:rsidRDefault="006F1343" w:rsidP="006F1343">
      <w:pPr>
        <w:pStyle w:val="Listeavsnitt"/>
        <w:numPr>
          <w:ilvl w:val="0"/>
          <w:numId w:val="1"/>
        </w:numPr>
      </w:pPr>
      <w:r>
        <w:t>Produkt/</w:t>
      </w:r>
      <w:proofErr w:type="spellStart"/>
      <w:r>
        <w:t>teneste</w:t>
      </w:r>
      <w:proofErr w:type="spellEnd"/>
      <w:r>
        <w:t xml:space="preserve"> og produksjon (produktbeskriving)</w:t>
      </w:r>
    </w:p>
    <w:p w:rsidR="00AD09A0" w:rsidRPr="00FE5616" w:rsidRDefault="006F1343" w:rsidP="00AD09A0">
      <w:pPr>
        <w:rPr>
          <w:b/>
        </w:rPr>
      </w:pPr>
      <w:r w:rsidRPr="00FE5616">
        <w:rPr>
          <w:b/>
        </w:rPr>
        <w:t>2</w:t>
      </w:r>
      <w:proofErr w:type="gramStart"/>
      <w:r w:rsidRPr="00FE5616">
        <w:rPr>
          <w:b/>
        </w:rPr>
        <w:t>.</w:t>
      </w:r>
      <w:r w:rsidR="00AD09A0" w:rsidRPr="00FE5616">
        <w:rPr>
          <w:b/>
        </w:rPr>
        <w:t>Personlege</w:t>
      </w:r>
      <w:proofErr w:type="gramEnd"/>
      <w:r w:rsidR="00AD09A0" w:rsidRPr="00FE5616">
        <w:rPr>
          <w:b/>
        </w:rPr>
        <w:t xml:space="preserve"> data om </w:t>
      </w:r>
      <w:proofErr w:type="spellStart"/>
      <w:r w:rsidR="00AD09A0" w:rsidRPr="00FE5616">
        <w:rPr>
          <w:b/>
        </w:rPr>
        <w:t>søkjar</w:t>
      </w:r>
      <w:proofErr w:type="spellEnd"/>
      <w:r w:rsidR="00AD09A0" w:rsidRPr="00FE5616">
        <w:rPr>
          <w:b/>
        </w:rPr>
        <w:t xml:space="preserve"> / </w:t>
      </w:r>
      <w:proofErr w:type="spellStart"/>
      <w:r w:rsidR="00AD09A0" w:rsidRPr="00FE5616">
        <w:rPr>
          <w:b/>
        </w:rPr>
        <w:t>verksemd</w:t>
      </w:r>
      <w:proofErr w:type="spellEnd"/>
      <w:r w:rsidR="00AD09A0" w:rsidRPr="00FE5616">
        <w:rPr>
          <w:b/>
        </w:rPr>
        <w:t xml:space="preserve">/selskapsform </w:t>
      </w:r>
      <w:proofErr w:type="spellStart"/>
      <w:r w:rsidR="00AD09A0" w:rsidRPr="00FE5616">
        <w:rPr>
          <w:b/>
        </w:rPr>
        <w:t>o.a</w:t>
      </w:r>
      <w:proofErr w:type="spellEnd"/>
      <w:r w:rsidRPr="00FE5616">
        <w:rPr>
          <w:b/>
        </w:rPr>
        <w:t>:</w:t>
      </w:r>
    </w:p>
    <w:p w:rsidR="009C4EFF" w:rsidRDefault="008A59BF" w:rsidP="009C4EFF">
      <w:pPr>
        <w:pStyle w:val="Listeavsnitt"/>
        <w:numPr>
          <w:ilvl w:val="0"/>
          <w:numId w:val="2"/>
        </w:numPr>
      </w:pPr>
      <w:proofErr w:type="gramStart"/>
      <w:r>
        <w:t xml:space="preserve">Fødselsdato </w:t>
      </w:r>
      <w:r w:rsidR="009C4EFF">
        <w:t xml:space="preserve"> </w:t>
      </w:r>
      <w:proofErr w:type="spellStart"/>
      <w:r w:rsidR="009C4EFF">
        <w:t>søkjar</w:t>
      </w:r>
      <w:proofErr w:type="spellEnd"/>
      <w:proofErr w:type="gramEnd"/>
      <w:r w:rsidR="009C4EFF">
        <w:t xml:space="preserve">/ </w:t>
      </w:r>
      <w:proofErr w:type="spellStart"/>
      <w:r w:rsidR="009C4EFF">
        <w:t>eigar</w:t>
      </w:r>
      <w:proofErr w:type="spellEnd"/>
      <w:r w:rsidR="009C4EFF">
        <w:t>?</w:t>
      </w:r>
    </w:p>
    <w:p w:rsidR="009C4EFF" w:rsidRDefault="009C4EFF" w:rsidP="009C4EFF">
      <w:pPr>
        <w:pStyle w:val="Listeavsnitt"/>
        <w:numPr>
          <w:ilvl w:val="0"/>
          <w:numId w:val="2"/>
        </w:numPr>
      </w:pPr>
      <w:r>
        <w:t xml:space="preserve">Er du registrert/ </w:t>
      </w:r>
      <w:proofErr w:type="spellStart"/>
      <w:r>
        <w:t>frå</w:t>
      </w:r>
      <w:proofErr w:type="spellEnd"/>
      <w:r>
        <w:t xml:space="preserve"> når vi du eventuelt blir registrert inn i folkeregister som busett i Vang kommune?</w:t>
      </w:r>
    </w:p>
    <w:p w:rsidR="009C4EFF" w:rsidRDefault="009C4EFF" w:rsidP="009C4EFF">
      <w:pPr>
        <w:pStyle w:val="Listeavsnitt"/>
        <w:numPr>
          <w:ilvl w:val="0"/>
          <w:numId w:val="2"/>
        </w:numPr>
      </w:pPr>
      <w:r>
        <w:t xml:space="preserve">Kva for organisasjonsform er aktuell/ status for formell </w:t>
      </w:r>
      <w:proofErr w:type="gramStart"/>
      <w:r>
        <w:t>registrering ?</w:t>
      </w:r>
      <w:proofErr w:type="gramEnd"/>
    </w:p>
    <w:p w:rsidR="00FE5616" w:rsidRDefault="006F1343" w:rsidP="00AD09A0">
      <w:pPr>
        <w:rPr>
          <w:b/>
        </w:rPr>
      </w:pPr>
      <w:r w:rsidRPr="00FE5616">
        <w:rPr>
          <w:b/>
        </w:rPr>
        <w:t>3</w:t>
      </w:r>
      <w:r w:rsidR="00FE5616" w:rsidRPr="00FE5616">
        <w:rPr>
          <w:b/>
        </w:rPr>
        <w:t xml:space="preserve">. </w:t>
      </w:r>
      <w:proofErr w:type="spellStart"/>
      <w:r w:rsidR="00FE5616" w:rsidRPr="00FE5616">
        <w:rPr>
          <w:b/>
        </w:rPr>
        <w:t>Nærare</w:t>
      </w:r>
      <w:proofErr w:type="spellEnd"/>
      <w:r w:rsidR="00FE5616" w:rsidRPr="00FE5616">
        <w:rPr>
          <w:b/>
        </w:rPr>
        <w:t xml:space="preserve"> om </w:t>
      </w:r>
      <w:proofErr w:type="spellStart"/>
      <w:r w:rsidR="00FE5616" w:rsidRPr="00FE5616">
        <w:rPr>
          <w:b/>
        </w:rPr>
        <w:t>verksemda</w:t>
      </w:r>
      <w:proofErr w:type="spellEnd"/>
      <w:r w:rsidR="00FE5616">
        <w:rPr>
          <w:b/>
        </w:rPr>
        <w:t xml:space="preserve"> du </w:t>
      </w:r>
      <w:proofErr w:type="spellStart"/>
      <w:r w:rsidR="00FE5616">
        <w:rPr>
          <w:b/>
        </w:rPr>
        <w:t>tenkjer</w:t>
      </w:r>
      <w:proofErr w:type="spellEnd"/>
      <w:r w:rsidR="00FE5616">
        <w:rPr>
          <w:b/>
        </w:rPr>
        <w:t xml:space="preserve"> å etablere</w:t>
      </w:r>
      <w:r w:rsidR="00FE5616" w:rsidRPr="00FE5616">
        <w:rPr>
          <w:b/>
        </w:rPr>
        <w:t>:</w:t>
      </w:r>
    </w:p>
    <w:p w:rsidR="002A4B44" w:rsidRDefault="002A4B44" w:rsidP="002A4B44">
      <w:pPr>
        <w:pStyle w:val="Listeavsnitt"/>
        <w:numPr>
          <w:ilvl w:val="0"/>
          <w:numId w:val="3"/>
        </w:numPr>
      </w:pPr>
      <w:r>
        <w:t xml:space="preserve">Kor skal produksjons- forretningslokale </w:t>
      </w:r>
      <w:proofErr w:type="spellStart"/>
      <w:r>
        <w:t>vere</w:t>
      </w:r>
      <w:proofErr w:type="spellEnd"/>
      <w:r>
        <w:t xml:space="preserve">? </w:t>
      </w:r>
    </w:p>
    <w:p w:rsidR="002A4B44" w:rsidRDefault="002A4B44" w:rsidP="002A4B44">
      <w:pPr>
        <w:pStyle w:val="Listeavsnitt"/>
        <w:numPr>
          <w:ilvl w:val="0"/>
          <w:numId w:val="3"/>
        </w:numPr>
      </w:pPr>
      <w:proofErr w:type="spellStart"/>
      <w:r w:rsidRPr="002A4B44">
        <w:t>Marknads</w:t>
      </w:r>
      <w:proofErr w:type="spellEnd"/>
      <w:r w:rsidRPr="002A4B44">
        <w:t xml:space="preserve">- og </w:t>
      </w:r>
      <w:proofErr w:type="spellStart"/>
      <w:r w:rsidRPr="002A4B44">
        <w:t>salsaktivitetar</w:t>
      </w:r>
      <w:proofErr w:type="spellEnd"/>
      <w:r>
        <w:t>?</w:t>
      </w:r>
    </w:p>
    <w:p w:rsidR="00AD09A0" w:rsidRDefault="002A4B44" w:rsidP="002A4B44">
      <w:pPr>
        <w:pStyle w:val="Listeavsnitt"/>
        <w:numPr>
          <w:ilvl w:val="0"/>
          <w:numId w:val="3"/>
        </w:numPr>
      </w:pPr>
      <w:r>
        <w:t>Fo</w:t>
      </w:r>
      <w:r w:rsidR="00AD09A0" w:rsidRPr="00582FBA">
        <w:t xml:space="preserve">rretningsplan for </w:t>
      </w:r>
      <w:proofErr w:type="spellStart"/>
      <w:r w:rsidR="00AD09A0" w:rsidRPr="00582FBA">
        <w:t>verksemda</w:t>
      </w:r>
      <w:proofErr w:type="spellEnd"/>
      <w:r>
        <w:t>?</w:t>
      </w:r>
    </w:p>
    <w:p w:rsidR="002A4B44" w:rsidRDefault="002A4B44" w:rsidP="002A4B44">
      <w:pPr>
        <w:pStyle w:val="Listeavsnitt"/>
        <w:numPr>
          <w:ilvl w:val="1"/>
          <w:numId w:val="3"/>
        </w:numPr>
      </w:pPr>
      <w:r w:rsidRPr="002A4B44">
        <w:t>Kapitalbehov og finansiering</w:t>
      </w:r>
    </w:p>
    <w:p w:rsidR="002A4B44" w:rsidRDefault="002A4B44" w:rsidP="002A4B44">
      <w:pPr>
        <w:pStyle w:val="Listeavsnitt"/>
        <w:numPr>
          <w:ilvl w:val="1"/>
          <w:numId w:val="3"/>
        </w:numPr>
      </w:pPr>
      <w:r>
        <w:t>Framdriftsplan</w:t>
      </w:r>
    </w:p>
    <w:p w:rsidR="002A4B44" w:rsidRPr="001F1C45" w:rsidRDefault="002A4B44" w:rsidP="002A4B44">
      <w:r w:rsidRPr="002A4B44">
        <w:rPr>
          <w:b/>
        </w:rPr>
        <w:t>4. Vurdering av</w:t>
      </w:r>
      <w:r w:rsidR="001F1C45">
        <w:rPr>
          <w:b/>
        </w:rPr>
        <w:t xml:space="preserve"> det </w:t>
      </w:r>
      <w:proofErr w:type="spellStart"/>
      <w:proofErr w:type="gramStart"/>
      <w:r w:rsidR="001F1C45">
        <w:rPr>
          <w:b/>
        </w:rPr>
        <w:t>planlagde</w:t>
      </w:r>
      <w:proofErr w:type="spellEnd"/>
      <w:r w:rsidR="001F1C45">
        <w:rPr>
          <w:b/>
        </w:rPr>
        <w:t xml:space="preserve">  tiltaket</w:t>
      </w:r>
      <w:proofErr w:type="gramEnd"/>
      <w:r w:rsidR="001F1C45">
        <w:rPr>
          <w:b/>
        </w:rPr>
        <w:t xml:space="preserve"> ditt: </w:t>
      </w:r>
    </w:p>
    <w:p w:rsidR="00582FBA" w:rsidRDefault="002A4B44" w:rsidP="00AD09A0">
      <w:r>
        <w:t xml:space="preserve">Du må legge ved søknaden din ei vurdering </w:t>
      </w:r>
      <w:proofErr w:type="spellStart"/>
      <w:r w:rsidR="001F1C45" w:rsidRPr="001F1C45">
        <w:t>frå</w:t>
      </w:r>
      <w:proofErr w:type="spellEnd"/>
      <w:r w:rsidR="001F1C45" w:rsidRPr="001F1C45">
        <w:t xml:space="preserve"> </w:t>
      </w:r>
      <w:proofErr w:type="spellStart"/>
      <w:r w:rsidR="001F1C45" w:rsidRPr="001F1C45">
        <w:t>Innovansjon</w:t>
      </w:r>
      <w:proofErr w:type="spellEnd"/>
      <w:r w:rsidR="001F1C45" w:rsidRPr="001F1C45">
        <w:t xml:space="preserve"> SA eller Valdres Næringshage AS</w:t>
      </w:r>
      <w:r w:rsidR="001F1C45">
        <w:t xml:space="preserve"> av tiltaket du </w:t>
      </w:r>
      <w:proofErr w:type="spellStart"/>
      <w:r w:rsidR="001F1C45">
        <w:t>søkjer</w:t>
      </w:r>
      <w:proofErr w:type="spellEnd"/>
      <w:r w:rsidR="001F1C45">
        <w:t xml:space="preserve"> om </w:t>
      </w:r>
      <w:proofErr w:type="spellStart"/>
      <w:r w:rsidR="001F1C45">
        <w:t>tilskot</w:t>
      </w:r>
      <w:proofErr w:type="spellEnd"/>
      <w:r w:rsidR="001F1C45">
        <w:t xml:space="preserve"> til. Merk: </w:t>
      </w:r>
      <w:proofErr w:type="spellStart"/>
      <w:r w:rsidR="001F1C45">
        <w:t>Ein</w:t>
      </w:r>
      <w:proofErr w:type="spellEnd"/>
      <w:r w:rsidR="001F1C45">
        <w:t xml:space="preserve"> del av denne vurderinga </w:t>
      </w:r>
      <w:r w:rsidR="001F1C45" w:rsidRPr="001F1C45">
        <w:rPr>
          <w:u w:val="single"/>
        </w:rPr>
        <w:t>må</w:t>
      </w:r>
      <w:r w:rsidR="001F1C45">
        <w:rPr>
          <w:u w:val="single"/>
        </w:rPr>
        <w:t xml:space="preserve"> </w:t>
      </w:r>
      <w:proofErr w:type="spellStart"/>
      <w:r w:rsidR="001F1C45">
        <w:t>vere</w:t>
      </w:r>
      <w:proofErr w:type="spellEnd"/>
      <w:r w:rsidR="001F1C45">
        <w:t xml:space="preserve"> å avklare om tiltaket ditt kan få </w:t>
      </w:r>
      <w:proofErr w:type="spellStart"/>
      <w:r w:rsidR="001F1C45">
        <w:t>annan</w:t>
      </w:r>
      <w:proofErr w:type="spellEnd"/>
      <w:r w:rsidR="001F1C45">
        <w:t xml:space="preserve"> støtte, for eksempel </w:t>
      </w:r>
      <w:proofErr w:type="spellStart"/>
      <w:r w:rsidR="001F1C45">
        <w:t>frå</w:t>
      </w:r>
      <w:proofErr w:type="spellEnd"/>
      <w:r w:rsidR="001F1C45">
        <w:t xml:space="preserve"> Innovasjon Norge eller </w:t>
      </w:r>
      <w:proofErr w:type="spellStart"/>
      <w:r w:rsidR="001F1C45">
        <w:t>Bygdeutviklingsmidlar</w:t>
      </w:r>
      <w:proofErr w:type="spellEnd"/>
      <w:r w:rsidR="001F1C45">
        <w:t>.</w:t>
      </w:r>
    </w:p>
    <w:p w:rsidR="00AF4A2E" w:rsidRDefault="00AF4A2E" w:rsidP="00AD09A0"/>
    <w:p w:rsidR="00AF4A2E" w:rsidRDefault="00AF4A2E" w:rsidP="00AD09A0"/>
    <w:p w:rsidR="00AD09A0" w:rsidRDefault="001F20C3" w:rsidP="00AD09A0">
      <w:r>
        <w:t xml:space="preserve">Dato, </w:t>
      </w:r>
      <w:r w:rsidR="00AD09A0">
        <w:t>og underskrift</w:t>
      </w:r>
    </w:p>
    <w:p w:rsidR="000D7F75" w:rsidRDefault="000D7F75" w:rsidP="00AD09A0"/>
    <w:p w:rsidR="00C864A4" w:rsidRDefault="00C864A4" w:rsidP="00AD09A0">
      <w:r>
        <w:t>---------------------------------------------------</w:t>
      </w:r>
    </w:p>
    <w:p w:rsidR="001F20C3" w:rsidRDefault="00AD09A0" w:rsidP="00AD09A0">
      <w:r>
        <w:t xml:space="preserve">Søknad </w:t>
      </w:r>
      <w:proofErr w:type="spellStart"/>
      <w:r>
        <w:t>sendast</w:t>
      </w:r>
      <w:proofErr w:type="spellEnd"/>
      <w:r>
        <w:t xml:space="preserve"> Vang kommune, rådmannen,</w:t>
      </w:r>
    </w:p>
    <w:p w:rsidR="00C864A4" w:rsidRDefault="00C864A4" w:rsidP="00AD09A0">
      <w:r>
        <w:tab/>
      </w:r>
      <w:r>
        <w:tab/>
        <w:t>Tyinvegen 5161</w:t>
      </w:r>
    </w:p>
    <w:p w:rsidR="00AD09A0" w:rsidRDefault="00AD09A0" w:rsidP="00AD09A0">
      <w:r>
        <w:t xml:space="preserve"> </w:t>
      </w:r>
      <w:r w:rsidR="00C864A4">
        <w:tab/>
      </w:r>
      <w:r w:rsidR="00C864A4">
        <w:tab/>
      </w:r>
      <w:r>
        <w:t>2975 Vang i Valdres</w:t>
      </w:r>
    </w:p>
    <w:p w:rsidR="001F20C3" w:rsidRDefault="00C864A4" w:rsidP="00AD09A0">
      <w:r>
        <w:tab/>
      </w:r>
      <w:r>
        <w:tab/>
        <w:t>e-</w:t>
      </w:r>
      <w:proofErr w:type="gramStart"/>
      <w:r>
        <w:t xml:space="preserve">post:  </w:t>
      </w:r>
      <w:r w:rsidR="00AF4A2E">
        <w:fldChar w:fldCharType="begin"/>
      </w:r>
      <w:proofErr w:type="gramEnd"/>
      <w:r w:rsidR="00AF4A2E">
        <w:instrText xml:space="preserve"> HYPERLINK "mailto:postmottak@vang.kommune.no" </w:instrText>
      </w:r>
      <w:r w:rsidR="00AF4A2E">
        <w:fldChar w:fldCharType="separate"/>
      </w:r>
      <w:r w:rsidRPr="00755BC5">
        <w:rPr>
          <w:rStyle w:val="Hyperkobling"/>
        </w:rPr>
        <w:t>postmottak@vang.kommune.no</w:t>
      </w:r>
      <w:r w:rsidR="00AF4A2E">
        <w:rPr>
          <w:rStyle w:val="Hyperkobling"/>
        </w:rPr>
        <w:fldChar w:fldCharType="end"/>
      </w:r>
    </w:p>
    <w:p w:rsidR="00C864A4" w:rsidRDefault="00C864A4" w:rsidP="00AD09A0"/>
    <w:sectPr w:rsidR="00C8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F8B"/>
    <w:multiLevelType w:val="hybridMultilevel"/>
    <w:tmpl w:val="1522F7D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E1D1734"/>
    <w:multiLevelType w:val="hybridMultilevel"/>
    <w:tmpl w:val="908E39F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6DD22D3"/>
    <w:multiLevelType w:val="hybridMultilevel"/>
    <w:tmpl w:val="6E506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A0"/>
    <w:rsid w:val="00013482"/>
    <w:rsid w:val="000D7F75"/>
    <w:rsid w:val="001F1C45"/>
    <w:rsid w:val="001F20C3"/>
    <w:rsid w:val="002A4B44"/>
    <w:rsid w:val="00582FBA"/>
    <w:rsid w:val="006F1343"/>
    <w:rsid w:val="008A59BF"/>
    <w:rsid w:val="008E7D9A"/>
    <w:rsid w:val="009C4EFF"/>
    <w:rsid w:val="00AD09A0"/>
    <w:rsid w:val="00AF4A2E"/>
    <w:rsid w:val="00C864A4"/>
    <w:rsid w:val="00D3094B"/>
    <w:rsid w:val="00FC486D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13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864A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86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13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864A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86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8D93FB3E</Template>
  <TotalTime>55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 Thune</dc:creator>
  <cp:lastModifiedBy>Reidar Thune</cp:lastModifiedBy>
  <cp:revision>12</cp:revision>
  <cp:lastPrinted>2015-01-06T09:56:00Z</cp:lastPrinted>
  <dcterms:created xsi:type="dcterms:W3CDTF">2014-12-07T19:49:00Z</dcterms:created>
  <dcterms:modified xsi:type="dcterms:W3CDTF">2015-01-06T11:13:00Z</dcterms:modified>
</cp:coreProperties>
</file>